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218" w:rsidRPr="009C4ABD" w:rsidRDefault="009C4ABD" w:rsidP="009C4ABD">
      <w:pPr>
        <w:pStyle w:val="Titel"/>
        <w:rPr>
          <w:lang w:val="de-DE"/>
        </w:rPr>
      </w:pPr>
      <w:r>
        <w:rPr>
          <w:lang w:val="de-DE"/>
        </w:rPr>
        <w:t>Anmeldung Betreuungsplatz</w:t>
      </w:r>
    </w:p>
    <w:tbl>
      <w:tblPr>
        <w:tblW w:w="9069" w:type="dxa"/>
        <w:tblBorders>
          <w:top w:val="single" w:sz="2" w:space="0" w:color="575756"/>
          <w:left w:val="single" w:sz="2" w:space="0" w:color="575756"/>
          <w:bottom w:val="single" w:sz="2" w:space="0" w:color="575756"/>
          <w:right w:val="single" w:sz="2" w:space="0" w:color="575756"/>
          <w:insideH w:val="single" w:sz="2" w:space="0" w:color="575756"/>
          <w:insideV w:val="single" w:sz="2" w:space="0" w:color="57575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53"/>
      </w:tblGrid>
      <w:tr w:rsidR="009C4ABD" w:rsidRPr="00385F0F" w:rsidTr="00EB465B">
        <w:trPr>
          <w:trHeight w:val="510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4ABD" w:rsidRPr="00D27634" w:rsidRDefault="009C4ABD" w:rsidP="009F0D18">
            <w:pPr>
              <w:spacing w:after="0"/>
              <w:rPr>
                <w:bCs/>
                <w:color w:val="FFFFFF" w:themeColor="background1"/>
              </w:rPr>
            </w:pPr>
            <w:r w:rsidRPr="00D27634">
              <w:rPr>
                <w:bCs/>
                <w:color w:val="FFFFFF" w:themeColor="background1"/>
              </w:rPr>
              <w:t xml:space="preserve">Name und </w:t>
            </w:r>
            <w:r w:rsidRPr="00D27634">
              <w:rPr>
                <w:color w:val="FFFFFF" w:themeColor="background1"/>
              </w:rPr>
              <w:t>Vorname</w:t>
            </w:r>
            <w:r w:rsidRPr="00D27634">
              <w:rPr>
                <w:bCs/>
                <w:color w:val="FFFFFF" w:themeColor="background1"/>
              </w:rPr>
              <w:t xml:space="preserve"> des Kindes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4ABD" w:rsidRPr="00AE6FA9" w:rsidRDefault="009C4ABD" w:rsidP="009F0D18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  <w:bookmarkEnd w:id="0"/>
          </w:p>
        </w:tc>
      </w:tr>
      <w:tr w:rsidR="009C4ABD" w:rsidRPr="00385F0F" w:rsidTr="00EB465B">
        <w:trPr>
          <w:trHeight w:val="510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4ABD" w:rsidRPr="00D27634" w:rsidRDefault="009C4ABD" w:rsidP="009F0D18">
            <w:pPr>
              <w:spacing w:after="0"/>
              <w:rPr>
                <w:color w:val="FFFFFF" w:themeColor="background1"/>
              </w:rPr>
            </w:pPr>
            <w:r w:rsidRPr="00D27634">
              <w:rPr>
                <w:color w:val="FFFFFF" w:themeColor="background1"/>
              </w:rPr>
              <w:t>Geburtsdatum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4ABD" w:rsidRPr="00AE6FA9" w:rsidRDefault="009C4ABD" w:rsidP="009F0D18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4A1F39" w:rsidRPr="00385F0F" w:rsidTr="00EB465B">
        <w:trPr>
          <w:trHeight w:val="510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1F39" w:rsidRPr="00D27634" w:rsidRDefault="004A1F39" w:rsidP="009F0D18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Nationalität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1F39" w:rsidRPr="00BD3015" w:rsidRDefault="004A1F39" w:rsidP="009F0D18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9C4ABD" w:rsidRPr="00385F0F" w:rsidTr="00EB465B">
        <w:trPr>
          <w:trHeight w:val="510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4ABD" w:rsidRPr="00D27634" w:rsidRDefault="009C4ABD" w:rsidP="009F0D18">
            <w:pPr>
              <w:spacing w:after="0"/>
              <w:rPr>
                <w:color w:val="FFFFFF" w:themeColor="background1"/>
              </w:rPr>
            </w:pPr>
            <w:r w:rsidRPr="00D27634">
              <w:rPr>
                <w:color w:val="FFFFFF" w:themeColor="background1"/>
              </w:rPr>
              <w:t>Gewünschte</w:t>
            </w:r>
            <w:r>
              <w:rPr>
                <w:color w:val="FFFFFF" w:themeColor="background1"/>
              </w:rPr>
              <w:t>r Betreuungsbeginn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4ABD" w:rsidRPr="00385F0F" w:rsidRDefault="009C4ABD" w:rsidP="009F0D18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</w:tbl>
    <w:p w:rsidR="009C4ABD" w:rsidRDefault="004A1F39" w:rsidP="009C4ABD">
      <w:pPr>
        <w:spacing w:line="259" w:lineRule="auto"/>
        <w:rPr>
          <w:rFonts w:cstheme="minorHAnsi"/>
          <w:sz w:val="20"/>
          <w:szCs w:val="20"/>
        </w:rPr>
      </w:pPr>
      <w:r w:rsidRPr="004A1F39">
        <w:rPr>
          <w:rFonts w:cstheme="minorHAnsi"/>
          <w:sz w:val="20"/>
          <w:szCs w:val="20"/>
        </w:rPr>
        <w:t>Bitte beim Eintrittsdatum 3-4 Wochen Eingewöhnung berücksichtigen</w:t>
      </w:r>
    </w:p>
    <w:p w:rsidR="004A1F39" w:rsidRPr="002C1973" w:rsidRDefault="004A1F39" w:rsidP="002C1973">
      <w:pPr>
        <w:rPr>
          <w:b/>
          <w:bCs/>
          <w:color w:val="0093A7"/>
          <w:lang w:val="de-DE"/>
        </w:rPr>
      </w:pPr>
      <w:r w:rsidRPr="002C1973">
        <w:rPr>
          <w:b/>
          <w:bCs/>
          <w:color w:val="0093A7"/>
          <w:lang w:val="de-DE"/>
        </w:rPr>
        <w:t>Kündigungsfrist: 3 Monate</w:t>
      </w:r>
    </w:p>
    <w:p w:rsidR="004A1F39" w:rsidRPr="004A1F39" w:rsidRDefault="004A1F39" w:rsidP="002C1973"/>
    <w:p w:rsidR="009C4ABD" w:rsidRDefault="004A1F39" w:rsidP="009C4ABD">
      <w:pPr>
        <w:pStyle w:val="Untertitel"/>
      </w:pPr>
      <w:r>
        <w:t>Gewünschte</w:t>
      </w:r>
      <w:r w:rsidR="009C4ABD">
        <w:t xml:space="preserve"> Betreuungstage</w:t>
      </w:r>
    </w:p>
    <w:tbl>
      <w:tblPr>
        <w:tblStyle w:val="Tabellenraster"/>
        <w:tblW w:w="9068" w:type="dxa"/>
        <w:tblBorders>
          <w:top w:val="single" w:sz="4" w:space="0" w:color="575756"/>
          <w:left w:val="single" w:sz="4" w:space="0" w:color="575756"/>
          <w:bottom w:val="single" w:sz="4" w:space="0" w:color="575756"/>
          <w:right w:val="single" w:sz="4" w:space="0" w:color="575756"/>
          <w:insideH w:val="single" w:sz="4" w:space="0" w:color="575756"/>
          <w:insideV w:val="single" w:sz="4" w:space="0" w:color="575756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276"/>
        <w:gridCol w:w="1276"/>
        <w:gridCol w:w="1276"/>
      </w:tblGrid>
      <w:tr w:rsidR="004A1F39" w:rsidRPr="00236C21" w:rsidTr="004A1F39">
        <w:trPr>
          <w:trHeight w:val="419"/>
        </w:trPr>
        <w:tc>
          <w:tcPr>
            <w:tcW w:w="2830" w:type="dxa"/>
            <w:shd w:val="clear" w:color="auto" w:fill="0093A7"/>
            <w:vAlign w:val="center"/>
          </w:tcPr>
          <w:p w:rsidR="004A1F39" w:rsidRPr="00236C21" w:rsidRDefault="004A1F39" w:rsidP="009C4ABD"/>
        </w:tc>
        <w:tc>
          <w:tcPr>
            <w:tcW w:w="1134" w:type="dxa"/>
            <w:shd w:val="clear" w:color="auto" w:fill="0093A7"/>
            <w:vAlign w:val="center"/>
          </w:tcPr>
          <w:p w:rsidR="004A1F39" w:rsidRPr="00236C21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Montag</w:t>
            </w:r>
          </w:p>
        </w:tc>
        <w:tc>
          <w:tcPr>
            <w:tcW w:w="1276" w:type="dxa"/>
            <w:shd w:val="clear" w:color="auto" w:fill="0093A7"/>
            <w:vAlign w:val="center"/>
          </w:tcPr>
          <w:p w:rsidR="004A1F39" w:rsidRPr="00236C21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Dienstag</w:t>
            </w:r>
          </w:p>
        </w:tc>
        <w:tc>
          <w:tcPr>
            <w:tcW w:w="1276" w:type="dxa"/>
            <w:shd w:val="clear" w:color="auto" w:fill="0093A7"/>
            <w:vAlign w:val="center"/>
          </w:tcPr>
          <w:p w:rsidR="004A1F39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Mittwoch</w:t>
            </w:r>
          </w:p>
        </w:tc>
        <w:tc>
          <w:tcPr>
            <w:tcW w:w="1276" w:type="dxa"/>
            <w:shd w:val="clear" w:color="auto" w:fill="0093A7"/>
            <w:vAlign w:val="center"/>
          </w:tcPr>
          <w:p w:rsidR="004A1F39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Donnerstag</w:t>
            </w:r>
          </w:p>
        </w:tc>
        <w:tc>
          <w:tcPr>
            <w:tcW w:w="1276" w:type="dxa"/>
            <w:shd w:val="clear" w:color="auto" w:fill="0093A7"/>
            <w:vAlign w:val="center"/>
          </w:tcPr>
          <w:p w:rsidR="004A1F39" w:rsidRDefault="004A1F39" w:rsidP="009C4AB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Freitag</w:t>
            </w:r>
          </w:p>
        </w:tc>
      </w:tr>
      <w:tr w:rsidR="004A1F39" w:rsidRPr="00236C21" w:rsidTr="004A1F39">
        <w:tc>
          <w:tcPr>
            <w:tcW w:w="2830" w:type="dxa"/>
            <w:shd w:val="clear" w:color="auto" w:fill="0093A7"/>
            <w:vAlign w:val="center"/>
          </w:tcPr>
          <w:p w:rsidR="004A1F39" w:rsidRPr="00236C21" w:rsidRDefault="004A1F39" w:rsidP="004A1F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Ganztagesbetreuung</w:t>
            </w:r>
          </w:p>
        </w:tc>
        <w:tc>
          <w:tcPr>
            <w:tcW w:w="1134" w:type="dxa"/>
            <w:vAlign w:val="center"/>
          </w:tcPr>
          <w:p w:rsidR="004A1F39" w:rsidRPr="00D13599" w:rsidRDefault="00E609D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0816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4A1F39" w:rsidRPr="00D13599" w:rsidRDefault="00E609D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98975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7277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37049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04833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A1F39" w:rsidRPr="00236C21" w:rsidTr="004A1F39">
        <w:tc>
          <w:tcPr>
            <w:tcW w:w="2830" w:type="dxa"/>
            <w:shd w:val="clear" w:color="auto" w:fill="0093A7"/>
            <w:vAlign w:val="center"/>
          </w:tcPr>
          <w:p w:rsidR="004A1F39" w:rsidRPr="00236C21" w:rsidRDefault="004A1F39" w:rsidP="004A1F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Vormittag mit Mittagessen</w:t>
            </w:r>
          </w:p>
        </w:tc>
        <w:tc>
          <w:tcPr>
            <w:tcW w:w="1134" w:type="dxa"/>
            <w:vAlign w:val="center"/>
          </w:tcPr>
          <w:p w:rsidR="004A1F39" w:rsidRPr="00D13599" w:rsidRDefault="00E609D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41805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:rsidR="004A1F39" w:rsidRPr="00D13599" w:rsidRDefault="00E609D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203484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0701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3557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3781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4A1F39" w:rsidRPr="00236C21" w:rsidTr="004A1F39">
        <w:tc>
          <w:tcPr>
            <w:tcW w:w="2830" w:type="dxa"/>
            <w:shd w:val="clear" w:color="auto" w:fill="0093A7"/>
            <w:vAlign w:val="center"/>
          </w:tcPr>
          <w:p w:rsidR="004A1F39" w:rsidRPr="00236C21" w:rsidRDefault="004A1F39" w:rsidP="004A1F3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Nachmittag mit Mittagessen</w:t>
            </w:r>
          </w:p>
        </w:tc>
        <w:tc>
          <w:tcPr>
            <w:tcW w:w="1134" w:type="dxa"/>
          </w:tcPr>
          <w:p w:rsidR="004A1F39" w:rsidRPr="00D13599" w:rsidRDefault="00E609D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1675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Pr="00D13599" w:rsidRDefault="00E609D0" w:rsidP="004A1F39">
            <w:pPr>
              <w:spacing w:line="240" w:lineRule="auto"/>
              <w:jc w:val="center"/>
              <w:rPr>
                <w:color w:val="575756"/>
                <w:sz w:val="48"/>
                <w:szCs w:val="48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21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-151915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11804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4A1F39" w:rsidRDefault="00E609D0" w:rsidP="004A1F39">
            <w:pPr>
              <w:spacing w:line="240" w:lineRule="auto"/>
              <w:jc w:val="center"/>
              <w:rPr>
                <w:rFonts w:cstheme="minorHAnsi"/>
                <w:sz w:val="36"/>
                <w:szCs w:val="36"/>
              </w:rPr>
            </w:pPr>
            <w:sdt>
              <w:sdtPr>
                <w:rPr>
                  <w:rFonts w:cstheme="minorHAnsi"/>
                  <w:sz w:val="36"/>
                  <w:szCs w:val="36"/>
                </w:rPr>
                <w:id w:val="9840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39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2C1973" w:rsidRDefault="002C1973" w:rsidP="002C1973">
      <w:pPr>
        <w:tabs>
          <w:tab w:val="left" w:pos="2910"/>
        </w:tabs>
      </w:pPr>
    </w:p>
    <w:p w:rsidR="002C1973" w:rsidRPr="002C1973" w:rsidRDefault="002C1973" w:rsidP="002C1973">
      <w:pPr>
        <w:pStyle w:val="Untertitel"/>
      </w:pPr>
      <w:r>
        <w:t>Personalien der Mutter</w:t>
      </w:r>
    </w:p>
    <w:tbl>
      <w:tblPr>
        <w:tblW w:w="9069" w:type="dxa"/>
        <w:tblBorders>
          <w:top w:val="single" w:sz="2" w:space="0" w:color="575756"/>
          <w:left w:val="single" w:sz="2" w:space="0" w:color="575756"/>
          <w:bottom w:val="single" w:sz="2" w:space="0" w:color="575756"/>
          <w:right w:val="single" w:sz="2" w:space="0" w:color="575756"/>
          <w:insideH w:val="single" w:sz="2" w:space="0" w:color="575756"/>
          <w:insideV w:val="single" w:sz="2" w:space="0" w:color="57575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53"/>
      </w:tblGrid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bCs/>
                <w:color w:val="FFFFFF" w:themeColor="background1"/>
              </w:rPr>
            </w:pPr>
            <w:r w:rsidRPr="00D27634">
              <w:rPr>
                <w:bCs/>
                <w:color w:val="FFFFFF" w:themeColor="background1"/>
              </w:rPr>
              <w:t xml:space="preserve">Name und </w:t>
            </w:r>
            <w:r w:rsidRPr="00D27634">
              <w:rPr>
                <w:color w:val="FFFFFF" w:themeColor="background1"/>
              </w:rPr>
              <w:t>Vorname</w:t>
            </w:r>
            <w:r w:rsidRPr="00D27634">
              <w:rPr>
                <w:bCs/>
                <w:color w:val="FFFFFF" w:themeColor="background1"/>
              </w:rPr>
              <w:t xml:space="preserve"> de</w:t>
            </w:r>
            <w:r>
              <w:rPr>
                <w:bCs/>
                <w:color w:val="FFFFFF" w:themeColor="background1"/>
              </w:rPr>
              <w:t>r Mutter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2C1973" w:rsidRDefault="002C1973" w:rsidP="002C1AB5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Adresse </w:t>
            </w:r>
            <w:r w:rsidRPr="002C1973">
              <w:rPr>
                <w:color w:val="FFFFFF" w:themeColor="background1"/>
                <w:sz w:val="20"/>
                <w:szCs w:val="20"/>
              </w:rPr>
              <w:t>(Strasse + Nr. / PLZ + Ort)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 privat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385F0F" w:rsidRDefault="002C1973" w:rsidP="002C1AB5">
            <w:pPr>
              <w:spacing w:after="0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 Geschäft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385F0F" w:rsidRDefault="002C1973" w:rsidP="002C1AB5">
            <w:pPr>
              <w:spacing w:after="0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Handy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385F0F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385F0F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Arbeitgeber / Abteilung 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Adresse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Besonderes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</w:tbl>
    <w:p w:rsidR="002C1973" w:rsidRDefault="002C1973" w:rsidP="002C1973">
      <w:pPr>
        <w:pStyle w:val="Untertitel"/>
      </w:pPr>
    </w:p>
    <w:p w:rsidR="002C1973" w:rsidRPr="002C1973" w:rsidRDefault="002C1973" w:rsidP="002C1973">
      <w:pPr>
        <w:pStyle w:val="Untertitel"/>
      </w:pPr>
      <w:r>
        <w:t>Personalien des Vaters</w:t>
      </w:r>
    </w:p>
    <w:tbl>
      <w:tblPr>
        <w:tblW w:w="9069" w:type="dxa"/>
        <w:tblBorders>
          <w:top w:val="single" w:sz="2" w:space="0" w:color="575756"/>
          <w:left w:val="single" w:sz="2" w:space="0" w:color="575756"/>
          <w:bottom w:val="single" w:sz="2" w:space="0" w:color="575756"/>
          <w:right w:val="single" w:sz="2" w:space="0" w:color="575756"/>
          <w:insideH w:val="single" w:sz="2" w:space="0" w:color="575756"/>
          <w:insideV w:val="single" w:sz="2" w:space="0" w:color="57575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5953"/>
      </w:tblGrid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2C1973" w:rsidRDefault="002C1973" w:rsidP="002C1AB5">
            <w:pPr>
              <w:spacing w:after="0"/>
              <w:rPr>
                <w:bCs/>
                <w:color w:val="FFFFFF" w:themeColor="background1"/>
              </w:rPr>
            </w:pPr>
            <w:r w:rsidRPr="002C1973">
              <w:rPr>
                <w:bCs/>
                <w:color w:val="FFFFFF" w:themeColor="background1"/>
              </w:rPr>
              <w:t>Name und Vorname des Vaters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2C1973" w:rsidRDefault="002C1973" w:rsidP="002C1AB5">
            <w:pPr>
              <w:spacing w:after="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</w:rPr>
              <w:t xml:space="preserve">Adresse </w:t>
            </w:r>
            <w:r w:rsidRPr="002C1973">
              <w:rPr>
                <w:color w:val="FFFFFF" w:themeColor="background1"/>
                <w:sz w:val="20"/>
                <w:szCs w:val="20"/>
              </w:rPr>
              <w:t>(Strasse + Nr. / PLZ + Ort)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/>
              <w:rPr>
                <w:rFonts w:eastAsia="Times New Roman" w:cstheme="minorHAnsi"/>
                <w:lang w:eastAsia="de-DE"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 privat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385F0F" w:rsidRDefault="002C1973" w:rsidP="002C1AB5">
            <w:pPr>
              <w:spacing w:after="0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Telefon Geschäft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385F0F" w:rsidRDefault="002C1973" w:rsidP="002C1AB5">
            <w:pPr>
              <w:spacing w:after="0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Handy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385F0F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D27634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E-Mail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385F0F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AE6FA9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E6FA9">
              <w:rPr>
                <w:b/>
                <w:bCs/>
              </w:rPr>
              <w:instrText xml:space="preserve"> FORMTEXT </w:instrText>
            </w:r>
            <w:r w:rsidRPr="00AE6FA9">
              <w:rPr>
                <w:b/>
                <w:bCs/>
              </w:rPr>
            </w:r>
            <w:r w:rsidRPr="00AE6FA9">
              <w:rPr>
                <w:b/>
                <w:bCs/>
              </w:rPr>
              <w:fldChar w:fldCharType="separate"/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t> </w:t>
            </w:r>
            <w:r w:rsidRPr="00AE6FA9">
              <w:rPr>
                <w:b/>
                <w:bCs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Arbeitgeber / Abteilung 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Adresse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  <w:tr w:rsidR="002C1973" w:rsidRPr="00385F0F" w:rsidTr="002C1AB5">
        <w:trPr>
          <w:trHeight w:val="624"/>
        </w:trPr>
        <w:tc>
          <w:tcPr>
            <w:tcW w:w="3116" w:type="dxa"/>
            <w:shd w:val="clear" w:color="auto" w:fill="0093A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Default="002C1973" w:rsidP="002C1AB5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Besonderes</w:t>
            </w:r>
          </w:p>
        </w:tc>
        <w:tc>
          <w:tcPr>
            <w:tcW w:w="595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1973" w:rsidRPr="00AE6FA9" w:rsidRDefault="002C1973" w:rsidP="002C1AB5">
            <w:pPr>
              <w:spacing w:after="0" w:line="259" w:lineRule="auto"/>
              <w:rPr>
                <w:b/>
                <w:bCs/>
              </w:rPr>
            </w:pPr>
            <w:r w:rsidRPr="00BD3015">
              <w:rPr>
                <w:rFonts w:eastAsia="Times New Roman" w:cstheme="minorHAns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D3015">
              <w:rPr>
                <w:rFonts w:eastAsia="Times New Roman" w:cstheme="minorHAnsi"/>
                <w:lang w:eastAsia="de-DE"/>
              </w:rPr>
              <w:instrText xml:space="preserve"> FORMTEXT </w:instrText>
            </w:r>
            <w:r w:rsidRPr="00BD3015">
              <w:rPr>
                <w:rFonts w:eastAsia="Times New Roman" w:cstheme="minorHAnsi"/>
                <w:lang w:eastAsia="de-DE"/>
              </w:rPr>
            </w:r>
            <w:r w:rsidRPr="00BD3015">
              <w:rPr>
                <w:rFonts w:eastAsia="Times New Roman" w:cstheme="minorHAnsi"/>
                <w:lang w:eastAsia="de-DE"/>
              </w:rPr>
              <w:fldChar w:fldCharType="separate"/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t> </w:t>
            </w:r>
            <w:r w:rsidRPr="00BD3015">
              <w:rPr>
                <w:rFonts w:eastAsia="Times New Roman" w:cstheme="minorHAnsi"/>
                <w:lang w:eastAsia="de-DE"/>
              </w:rPr>
              <w:fldChar w:fldCharType="end"/>
            </w:r>
          </w:p>
        </w:tc>
      </w:tr>
    </w:tbl>
    <w:p w:rsidR="004A1F39" w:rsidRDefault="004A1F39" w:rsidP="00EB465B"/>
    <w:p w:rsidR="004A1F39" w:rsidRDefault="004A1F39" w:rsidP="00EB465B">
      <w:pPr>
        <w:rPr>
          <w:rFonts w:ascii="URW Grotesk T OT Light" w:hAnsi="URW Grotesk T OT Light"/>
        </w:rPr>
      </w:pPr>
      <w:r w:rsidRPr="006B3069">
        <w:rPr>
          <w:rFonts w:ascii="URW Grotesk T OT Light" w:hAnsi="URW Grotesk T OT Light"/>
        </w:rPr>
        <w:t>Sobald das Anmeldeformular mit der Unterschrift der Eltern bei der Kitaleitung eintrifft, erhalten Sie eine Bestätigung und eine Meldung über den Stand der freien Betreuungsp</w:t>
      </w:r>
      <w:r>
        <w:rPr>
          <w:rFonts w:ascii="URW Grotesk T OT Light" w:hAnsi="URW Grotesk T OT Light"/>
        </w:rPr>
        <w:t>lätze. Sollten wir bereits eine</w:t>
      </w:r>
      <w:r w:rsidRPr="006B3069">
        <w:rPr>
          <w:rFonts w:ascii="URW Grotesk T OT Light" w:hAnsi="URW Grotesk T OT Light"/>
        </w:rPr>
        <w:t xml:space="preserve"> Warteliste führen, werden Sie über deren Stand informiert.</w:t>
      </w:r>
      <w:r>
        <w:rPr>
          <w:rFonts w:ascii="URW Grotesk T OT Light" w:hAnsi="URW Grotesk T OT Light"/>
        </w:rPr>
        <w:t xml:space="preserve"> </w:t>
      </w:r>
      <w:r w:rsidRPr="006B3069">
        <w:rPr>
          <w:rFonts w:ascii="URW Grotesk T OT Light" w:hAnsi="URW Grotesk T OT Light"/>
        </w:rPr>
        <w:t>Gerne dürfen Sie sich jederzeit bei der Kitaleitung über die Betreuungssituation erkundigen.</w:t>
      </w:r>
      <w:r>
        <w:rPr>
          <w:rFonts w:ascii="URW Grotesk T OT Light" w:hAnsi="URW Grotesk T OT Light"/>
        </w:rPr>
        <w:t xml:space="preserve"> Mit dem Eingang der Anmeldung wird eine Anmeldegebühr von CHF 500.00 fällig. Die Anmeldung ist verbindlich.</w:t>
      </w:r>
    </w:p>
    <w:p w:rsidR="002C1973" w:rsidRPr="002C1973" w:rsidRDefault="002C1973" w:rsidP="002C1973">
      <w:pPr>
        <w:spacing w:after="0"/>
        <w:rPr>
          <w:rFonts w:ascii="URW Grotesk T OT Light" w:hAnsi="URW Grotesk T OT Light"/>
        </w:rPr>
      </w:pPr>
    </w:p>
    <w:tbl>
      <w:tblPr>
        <w:tblStyle w:val="Tabellenraster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500"/>
        <w:gridCol w:w="160"/>
      </w:tblGrid>
      <w:tr w:rsidR="009C4ABD" w:rsidTr="009F0D18">
        <w:trPr>
          <w:gridAfter w:val="1"/>
          <w:wAfter w:w="160" w:type="dxa"/>
        </w:trPr>
        <w:tc>
          <w:tcPr>
            <w:tcW w:w="3402" w:type="dxa"/>
          </w:tcPr>
          <w:p w:rsidR="009C4ABD" w:rsidRDefault="009C4ABD" w:rsidP="009F0D18">
            <w:pPr>
              <w:ind w:left="-105"/>
            </w:pPr>
          </w:p>
          <w:p w:rsidR="009C4ABD" w:rsidRDefault="009C4ABD" w:rsidP="009F0D18">
            <w:pPr>
              <w:ind w:left="-105"/>
            </w:pPr>
            <w:r w:rsidRPr="00236C21">
              <w:t>Ort und Datum:</w:t>
            </w:r>
          </w:p>
        </w:tc>
        <w:tc>
          <w:tcPr>
            <w:tcW w:w="5500" w:type="dxa"/>
          </w:tcPr>
          <w:p w:rsidR="00B34202" w:rsidRDefault="00B34202" w:rsidP="009F0D18">
            <w:pPr>
              <w:rPr>
                <w:b/>
                <w:bCs/>
              </w:rPr>
            </w:pPr>
          </w:p>
          <w:p w:rsidR="009C4ABD" w:rsidRDefault="009C4ABD" w:rsidP="009F0D18">
            <w:r w:rsidRPr="00236C21">
              <w:t>.......................</w:t>
            </w:r>
            <w:r>
              <w:t>..........</w:t>
            </w:r>
            <w:r w:rsidRPr="00236C21">
              <w:t>.............................</w:t>
            </w:r>
            <w:r>
              <w:t>....................</w:t>
            </w:r>
            <w:r w:rsidRPr="00236C21">
              <w:t>...</w:t>
            </w:r>
            <w:r>
              <w:t>......</w:t>
            </w:r>
            <w:r w:rsidRPr="00236C21">
              <w:t>....</w:t>
            </w:r>
          </w:p>
        </w:tc>
      </w:tr>
      <w:tr w:rsidR="009C4ABD" w:rsidTr="009F0D18">
        <w:tc>
          <w:tcPr>
            <w:tcW w:w="3402" w:type="dxa"/>
          </w:tcPr>
          <w:p w:rsidR="009C4ABD" w:rsidRDefault="009C4ABD" w:rsidP="009F0D18"/>
          <w:p w:rsidR="009C4ABD" w:rsidRPr="00236C21" w:rsidRDefault="009C4ABD" w:rsidP="009F0D18">
            <w:pPr>
              <w:ind w:left="-105"/>
            </w:pPr>
            <w:r w:rsidRPr="00236C21">
              <w:t>Unterschrift beider Eltern</w:t>
            </w:r>
            <w:r>
              <w:t>:</w:t>
            </w:r>
          </w:p>
          <w:p w:rsidR="009C4ABD" w:rsidRDefault="009C4ABD" w:rsidP="009F0D18">
            <w:pPr>
              <w:ind w:left="-105"/>
            </w:pPr>
            <w:r w:rsidRPr="00236C21">
              <w:t>(bzw. Inhaber der elterlichen Sorge)</w:t>
            </w:r>
          </w:p>
        </w:tc>
        <w:tc>
          <w:tcPr>
            <w:tcW w:w="5660" w:type="dxa"/>
            <w:gridSpan w:val="2"/>
          </w:tcPr>
          <w:p w:rsidR="009C4ABD" w:rsidRDefault="009C4ABD" w:rsidP="009F0D18"/>
          <w:p w:rsidR="009C4ABD" w:rsidRDefault="009C4ABD" w:rsidP="009F0D18"/>
          <w:p w:rsidR="009C4ABD" w:rsidRDefault="009C4ABD" w:rsidP="009F0D18">
            <w:r>
              <w:t>….………………………………………………………………………………….……</w:t>
            </w:r>
          </w:p>
        </w:tc>
      </w:tr>
    </w:tbl>
    <w:p w:rsidR="002C1973" w:rsidRPr="002C1973" w:rsidRDefault="002C1973" w:rsidP="002C1973">
      <w:pPr>
        <w:tabs>
          <w:tab w:val="left" w:pos="2790"/>
        </w:tabs>
      </w:pPr>
    </w:p>
    <w:sectPr w:rsidR="002C1973" w:rsidRPr="002C1973" w:rsidSect="00B26B41">
      <w:headerReference w:type="default" r:id="rId11"/>
      <w:footerReference w:type="default" r:id="rId12"/>
      <w:pgSz w:w="11906" w:h="16838"/>
      <w:pgMar w:top="1418" w:right="1418" w:bottom="1134" w:left="1418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09D0" w:rsidRDefault="00E609D0" w:rsidP="00705531">
      <w:pPr>
        <w:spacing w:after="0" w:line="240" w:lineRule="auto"/>
      </w:pPr>
      <w:r>
        <w:separator/>
      </w:r>
    </w:p>
  </w:endnote>
  <w:endnote w:type="continuationSeparator" w:id="0">
    <w:p w:rsidR="00E609D0" w:rsidRDefault="00E609D0" w:rsidP="0070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RW Grotesk T OT Light">
    <w:altName w:val="Calibri"/>
    <w:panose1 w:val="02000000000000000000"/>
    <w:charset w:val="00"/>
    <w:family w:val="auto"/>
    <w:notTrueType/>
    <w:pitch w:val="variable"/>
    <w:sig w:usb0="800000AF" w:usb1="50002048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4ABD" w:rsidRDefault="009C4ABD" w:rsidP="0000707A">
    <w:pPr>
      <w:pStyle w:val="Fuzeile"/>
      <w:rPr>
        <w:rFonts w:cstheme="minorHAnsi"/>
        <w:color w:val="575756"/>
        <w:sz w:val="16"/>
        <w:szCs w:val="16"/>
        <w:lang w:val="en-GB"/>
      </w:rPr>
    </w:pPr>
    <w:r>
      <w:rPr>
        <w:rFonts w:cstheme="minorHAnsi"/>
        <w:color w:val="575756"/>
        <w:sz w:val="16"/>
        <w:szCs w:val="16"/>
        <w:lang w:val="en-GB"/>
      </w:rPr>
      <w:t xml:space="preserve">Children’s World AG - </w:t>
    </w:r>
    <w:r w:rsidRPr="00EC1447">
      <w:rPr>
        <w:rFonts w:cstheme="minorHAnsi"/>
        <w:color w:val="575756"/>
        <w:sz w:val="16"/>
        <w:szCs w:val="16"/>
        <w:lang w:val="en-GB"/>
      </w:rPr>
      <w:t xml:space="preserve">Kita Chinderwält </w:t>
    </w:r>
    <w:r>
      <w:rPr>
        <w:rFonts w:cstheme="minorHAnsi"/>
        <w:color w:val="575756"/>
        <w:sz w:val="16"/>
        <w:szCs w:val="16"/>
        <w:lang w:val="en-GB"/>
      </w:rPr>
      <w:t>-</w:t>
    </w:r>
    <w:r w:rsidRPr="00EA06E9">
      <w:rPr>
        <w:rFonts w:cstheme="minorHAnsi"/>
        <w:color w:val="575756"/>
        <w:sz w:val="16"/>
        <w:szCs w:val="16"/>
        <w:lang w:val="en-GB"/>
      </w:rPr>
      <w:t xml:space="preserve"> </w:t>
    </w:r>
    <w:r>
      <w:rPr>
        <w:rFonts w:cstheme="minorHAnsi"/>
        <w:color w:val="575756"/>
        <w:sz w:val="16"/>
        <w:szCs w:val="16"/>
        <w:lang w:val="en-GB"/>
      </w:rPr>
      <w:t xml:space="preserve"> </w:t>
    </w:r>
    <w:r w:rsidRPr="00EA06E9">
      <w:rPr>
        <w:rFonts w:cstheme="minorHAnsi"/>
        <w:color w:val="575756"/>
        <w:sz w:val="16"/>
        <w:szCs w:val="16"/>
        <w:lang w:val="en-GB"/>
      </w:rPr>
      <w:t xml:space="preserve"> I </w:t>
    </w:r>
    <w:r>
      <w:rPr>
        <w:rFonts w:cstheme="minorHAnsi"/>
        <w:color w:val="575756"/>
        <w:sz w:val="16"/>
        <w:szCs w:val="16"/>
        <w:lang w:val="en-GB"/>
      </w:rPr>
      <w:t xml:space="preserve"> </w:t>
    </w:r>
    <w:r w:rsidRPr="00EA06E9">
      <w:rPr>
        <w:rFonts w:cstheme="minorHAnsi"/>
        <w:color w:val="575756"/>
        <w:sz w:val="16"/>
        <w:szCs w:val="16"/>
        <w:lang w:val="en-GB"/>
      </w:rPr>
      <w:t xml:space="preserve"> </w:t>
    </w:r>
    <w:r w:rsidRPr="00EC1447">
      <w:rPr>
        <w:rFonts w:cstheme="minorHAnsi"/>
        <w:color w:val="575756"/>
        <w:sz w:val="16"/>
        <w:szCs w:val="16"/>
        <w:lang w:val="en-GB"/>
      </w:rPr>
      <w:t>Täfernstrasse 16a</w:t>
    </w:r>
    <w:r>
      <w:rPr>
        <w:rFonts w:cstheme="minorHAnsi"/>
        <w:color w:val="575756"/>
        <w:sz w:val="16"/>
        <w:szCs w:val="16"/>
        <w:lang w:val="en-GB"/>
      </w:rPr>
      <w:t xml:space="preserve">   </w:t>
    </w:r>
    <w:r w:rsidRPr="00EA06E9">
      <w:rPr>
        <w:rFonts w:cstheme="minorHAnsi"/>
        <w:color w:val="575756"/>
        <w:sz w:val="16"/>
        <w:szCs w:val="16"/>
        <w:lang w:val="en-GB"/>
      </w:rPr>
      <w:t>I</w:t>
    </w:r>
    <w:r>
      <w:rPr>
        <w:rFonts w:cstheme="minorHAnsi"/>
        <w:color w:val="575756"/>
        <w:sz w:val="16"/>
        <w:szCs w:val="16"/>
        <w:lang w:val="en-GB"/>
      </w:rPr>
      <w:t xml:space="preserve">   </w:t>
    </w:r>
    <w:r w:rsidRPr="00EC1447">
      <w:rPr>
        <w:rFonts w:cstheme="minorHAnsi"/>
        <w:color w:val="575756"/>
        <w:sz w:val="16"/>
        <w:szCs w:val="16"/>
        <w:lang w:val="en-GB"/>
      </w:rPr>
      <w:t>5405 Baden-Dättwi</w:t>
    </w:r>
    <w:r>
      <w:rPr>
        <w:rFonts w:cstheme="minorHAnsi"/>
        <w:color w:val="575756"/>
        <w:sz w:val="16"/>
        <w:szCs w:val="16"/>
        <w:lang w:val="en-GB"/>
      </w:rPr>
      <w:t>l</w:t>
    </w:r>
    <w:r w:rsidRPr="00EC1447">
      <w:rPr>
        <w:rFonts w:cstheme="minorHAnsi"/>
        <w:color w:val="575756"/>
        <w:sz w:val="16"/>
        <w:szCs w:val="16"/>
        <w:lang w:val="en-GB"/>
      </w:rPr>
      <w:t xml:space="preserve">   </w:t>
    </w:r>
    <w:r>
      <w:rPr>
        <w:rFonts w:cstheme="minorHAnsi"/>
        <w:color w:val="575756"/>
        <w:sz w:val="16"/>
        <w:szCs w:val="16"/>
        <w:lang w:val="en-GB"/>
      </w:rPr>
      <w:t xml:space="preserve">I   </w:t>
    </w:r>
    <w:r w:rsidRPr="00EC1447">
      <w:rPr>
        <w:rFonts w:cstheme="minorHAnsi"/>
        <w:color w:val="575756"/>
        <w:sz w:val="16"/>
        <w:szCs w:val="16"/>
        <w:lang w:val="en-GB"/>
      </w:rPr>
      <w:t>+41 56 470 00 10</w:t>
    </w:r>
    <w:r>
      <w:rPr>
        <w:rFonts w:cstheme="minorHAnsi"/>
        <w:color w:val="575756"/>
        <w:sz w:val="16"/>
        <w:szCs w:val="16"/>
        <w:lang w:val="en-GB"/>
      </w:rPr>
      <w:t xml:space="preserve">   I</w:t>
    </w:r>
  </w:p>
  <w:p w:rsidR="00257C4E" w:rsidRPr="009C4ABD" w:rsidRDefault="009C4ABD" w:rsidP="0000707A">
    <w:pPr>
      <w:pStyle w:val="Fuzeile"/>
      <w:rPr>
        <w:lang w:val="en-GB"/>
      </w:rPr>
    </w:pPr>
    <w:r w:rsidRPr="004A1F39">
      <w:rPr>
        <w:rFonts w:cstheme="minorHAnsi"/>
        <w:color w:val="575756"/>
        <w:sz w:val="16"/>
        <w:szCs w:val="16"/>
        <w:lang w:val="en-GB"/>
      </w:rPr>
      <w:t>www.kitachinderwaelt.ch</w:t>
    </w:r>
    <w:r>
      <w:rPr>
        <w:rFonts w:cstheme="minorHAnsi"/>
        <w:color w:val="575756"/>
        <w:sz w:val="16"/>
        <w:szCs w:val="16"/>
        <w:lang w:val="en-GB"/>
      </w:rPr>
      <w:t xml:space="preserve">   I  </w:t>
    </w:r>
    <w:r w:rsidRPr="004A1F39">
      <w:rPr>
        <w:rFonts w:cstheme="minorHAnsi"/>
        <w:color w:val="575756"/>
        <w:sz w:val="16"/>
        <w:szCs w:val="16"/>
        <w:lang w:val="en-GB"/>
      </w:rPr>
      <w:t>info@kitachinderwaelt.ch</w:t>
    </w:r>
    <w:r>
      <w:rPr>
        <w:rFonts w:cstheme="minorHAnsi"/>
        <w:color w:val="575756"/>
        <w:sz w:val="16"/>
        <w:szCs w:val="16"/>
        <w:lang w:val="en-GB"/>
      </w:rPr>
      <w:br/>
      <w:t>Hauptsitz: Children’s World AG – Lorzenparkstrasse 4 – 6330 Cham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09D0" w:rsidRDefault="00E609D0" w:rsidP="00705531">
      <w:pPr>
        <w:spacing w:after="0" w:line="240" w:lineRule="auto"/>
      </w:pPr>
      <w:r>
        <w:separator/>
      </w:r>
    </w:p>
  </w:footnote>
  <w:footnote w:type="continuationSeparator" w:id="0">
    <w:p w:rsidR="00E609D0" w:rsidRDefault="00E609D0" w:rsidP="0070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5531" w:rsidRDefault="00DE2D6F">
    <w:pPr>
      <w:pStyle w:val="Kopfzeile"/>
    </w:pPr>
    <w:r w:rsidRPr="00DE2D6F">
      <w:rPr>
        <w:rFonts w:ascii="Cambria" w:eastAsia="MS Mincho" w:hAnsi="Cambria" w:cs="Times New Roman"/>
        <w:noProof/>
        <w:sz w:val="24"/>
        <w:szCs w:val="24"/>
        <w:lang w:eastAsia="de-CH"/>
      </w:rPr>
      <w:drawing>
        <wp:anchor distT="0" distB="0" distL="114300" distR="114300" simplePos="0" relativeHeight="251659264" behindDoc="1" locked="0" layoutInCell="1" allowOverlap="1" wp14:anchorId="17C0AD5D" wp14:editId="55C78627">
          <wp:simplePos x="0" y="0"/>
          <wp:positionH relativeFrom="column">
            <wp:posOffset>3574415</wp:posOffset>
          </wp:positionH>
          <wp:positionV relativeFrom="paragraph">
            <wp:posOffset>3810</wp:posOffset>
          </wp:positionV>
          <wp:extent cx="2775600" cy="752400"/>
          <wp:effectExtent l="0" t="0" r="5715" b="0"/>
          <wp:wrapThrough wrapText="bothSides">
            <wp:wrapPolygon edited="0">
              <wp:start x="4299" y="0"/>
              <wp:lineTo x="1482" y="4378"/>
              <wp:lineTo x="0" y="7115"/>
              <wp:lineTo x="0" y="16966"/>
              <wp:lineTo x="4299" y="18608"/>
              <wp:lineTo x="12601" y="20797"/>
              <wp:lineTo x="15566" y="20797"/>
              <wp:lineTo x="18976" y="20797"/>
              <wp:lineTo x="18531" y="17514"/>
              <wp:lineTo x="21496" y="16966"/>
              <wp:lineTo x="21496" y="4378"/>
              <wp:lineTo x="5782" y="0"/>
              <wp:lineTo x="4299" y="0"/>
            </wp:wrapPolygon>
          </wp:wrapThrough>
          <wp:docPr id="4" name="Bild 4" descr="Kita Chinderwäl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ta Chinderwäl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6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531">
      <w:t xml:space="preserve">   </w:t>
    </w:r>
  </w:p>
  <w:p w:rsidR="0075496E" w:rsidRDefault="00415C1F" w:rsidP="00415C1F">
    <w:pPr>
      <w:pStyle w:val="Kopfzeile"/>
      <w:tabs>
        <w:tab w:val="clear" w:pos="4536"/>
        <w:tab w:val="clear" w:pos="9072"/>
        <w:tab w:val="left" w:pos="1176"/>
      </w:tabs>
    </w:pPr>
    <w:r>
      <w:tab/>
    </w:r>
  </w:p>
  <w:p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  <w:p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  <w:p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  <w:p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  <w:p w:rsidR="00415C1F" w:rsidRDefault="00415C1F" w:rsidP="00415C1F">
    <w:pPr>
      <w:pStyle w:val="Kopfzeile"/>
      <w:tabs>
        <w:tab w:val="clear" w:pos="4536"/>
        <w:tab w:val="clear" w:pos="9072"/>
        <w:tab w:val="left" w:pos="11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49E9"/>
    <w:multiLevelType w:val="hybridMultilevel"/>
    <w:tmpl w:val="6FDEF7F6"/>
    <w:lvl w:ilvl="0" w:tplc="C4C6850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0093A7"/>
        <w:sz w:val="22"/>
        <w:u w:color="0093A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5958"/>
    <w:multiLevelType w:val="hybridMultilevel"/>
    <w:tmpl w:val="818C44B8"/>
    <w:lvl w:ilvl="0" w:tplc="3ED49E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  <w:sz w:val="22"/>
        <w:u w:color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309"/>
    <w:multiLevelType w:val="hybridMultilevel"/>
    <w:tmpl w:val="5FBAEF32"/>
    <w:lvl w:ilvl="0" w:tplc="C9508ED6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7C6"/>
    <w:multiLevelType w:val="hybridMultilevel"/>
    <w:tmpl w:val="E3D2A94E"/>
    <w:lvl w:ilvl="0" w:tplc="C4C6850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0093A7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94D"/>
    <w:multiLevelType w:val="hybridMultilevel"/>
    <w:tmpl w:val="B58C4E8E"/>
    <w:lvl w:ilvl="0" w:tplc="3ED49E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  <w:sz w:val="22"/>
        <w:u w:color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1B62"/>
    <w:multiLevelType w:val="hybridMultilevel"/>
    <w:tmpl w:val="8830F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4740"/>
    <w:multiLevelType w:val="hybridMultilevel"/>
    <w:tmpl w:val="67F46726"/>
    <w:lvl w:ilvl="0" w:tplc="E3FCF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  <w:sz w:val="22"/>
        <w:u w:color="0093A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B534B"/>
    <w:multiLevelType w:val="hybridMultilevel"/>
    <w:tmpl w:val="3E141658"/>
    <w:lvl w:ilvl="0" w:tplc="B1405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56BB"/>
    <w:multiLevelType w:val="hybridMultilevel"/>
    <w:tmpl w:val="7932ED5E"/>
    <w:lvl w:ilvl="0" w:tplc="ACB05F1C">
      <w:start w:val="1"/>
      <w:numFmt w:val="decimal"/>
      <w:pStyle w:val="Nummeriert"/>
      <w:lvlText w:val="%1."/>
      <w:lvlJc w:val="left"/>
      <w:pPr>
        <w:ind w:left="720" w:hanging="360"/>
      </w:pPr>
      <w:rPr>
        <w:rFonts w:ascii="Calibri Light" w:hAnsi="Calibri Light" w:hint="default"/>
        <w:color w:val="0093A7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77329"/>
    <w:multiLevelType w:val="hybridMultilevel"/>
    <w:tmpl w:val="889E88FA"/>
    <w:lvl w:ilvl="0" w:tplc="B1405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F3037"/>
    <w:multiLevelType w:val="hybridMultilevel"/>
    <w:tmpl w:val="917836EE"/>
    <w:lvl w:ilvl="0" w:tplc="B140508C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  <w:color w:val="0093A7"/>
      </w:rPr>
    </w:lvl>
    <w:lvl w:ilvl="1" w:tplc="08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7A8B0AF8"/>
    <w:multiLevelType w:val="hybridMultilevel"/>
    <w:tmpl w:val="17C6823C"/>
    <w:lvl w:ilvl="0" w:tplc="E3FCFB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3A7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edit="forms" w:enforcement="1" w:cryptProviderType="rsaAES" w:cryptAlgorithmClass="hash" w:cryptAlgorithmType="typeAny" w:cryptAlgorithmSid="14" w:cryptSpinCount="100000" w:hash="uqMWRW1dxbrJfedHWwHIjhccDOpVBPebRuh6ly8MwTAkvb2WS+ovbh9wo2njxO4WNREp2lDWl+nkViqs5pOy+g==" w:salt="txtU62NCTI82QmFUYCY0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C0"/>
    <w:rsid w:val="00005304"/>
    <w:rsid w:val="0000707A"/>
    <w:rsid w:val="00014D08"/>
    <w:rsid w:val="00042CCF"/>
    <w:rsid w:val="00044CC1"/>
    <w:rsid w:val="000A10C0"/>
    <w:rsid w:val="000E0411"/>
    <w:rsid w:val="0010608B"/>
    <w:rsid w:val="001264E3"/>
    <w:rsid w:val="00142887"/>
    <w:rsid w:val="0019717C"/>
    <w:rsid w:val="001C5193"/>
    <w:rsid w:val="00257C4E"/>
    <w:rsid w:val="00261340"/>
    <w:rsid w:val="00285877"/>
    <w:rsid w:val="002969FF"/>
    <w:rsid w:val="002C1973"/>
    <w:rsid w:val="002C7F12"/>
    <w:rsid w:val="002D3058"/>
    <w:rsid w:val="00321554"/>
    <w:rsid w:val="00393623"/>
    <w:rsid w:val="00415C1F"/>
    <w:rsid w:val="00416C87"/>
    <w:rsid w:val="00442FCB"/>
    <w:rsid w:val="00474012"/>
    <w:rsid w:val="004A1F39"/>
    <w:rsid w:val="00552719"/>
    <w:rsid w:val="00584621"/>
    <w:rsid w:val="00621EE7"/>
    <w:rsid w:val="00647219"/>
    <w:rsid w:val="006A0CB3"/>
    <w:rsid w:val="006B53E0"/>
    <w:rsid w:val="00705531"/>
    <w:rsid w:val="00707449"/>
    <w:rsid w:val="00711166"/>
    <w:rsid w:val="00711241"/>
    <w:rsid w:val="007264D8"/>
    <w:rsid w:val="00743056"/>
    <w:rsid w:val="0075496E"/>
    <w:rsid w:val="007956C5"/>
    <w:rsid w:val="00877CFD"/>
    <w:rsid w:val="009032D5"/>
    <w:rsid w:val="00972B62"/>
    <w:rsid w:val="009A45C4"/>
    <w:rsid w:val="009C4ABD"/>
    <w:rsid w:val="00A22EC6"/>
    <w:rsid w:val="00A44492"/>
    <w:rsid w:val="00AF03BC"/>
    <w:rsid w:val="00AF4AE4"/>
    <w:rsid w:val="00B26B41"/>
    <w:rsid w:val="00B34202"/>
    <w:rsid w:val="00BC19F9"/>
    <w:rsid w:val="00BE25B3"/>
    <w:rsid w:val="00CA00B5"/>
    <w:rsid w:val="00CB5218"/>
    <w:rsid w:val="00D250B0"/>
    <w:rsid w:val="00D613D1"/>
    <w:rsid w:val="00D655D7"/>
    <w:rsid w:val="00D73630"/>
    <w:rsid w:val="00DC34F5"/>
    <w:rsid w:val="00DD2ABC"/>
    <w:rsid w:val="00DE2998"/>
    <w:rsid w:val="00DE2D6F"/>
    <w:rsid w:val="00E13DA8"/>
    <w:rsid w:val="00E609D0"/>
    <w:rsid w:val="00E6349E"/>
    <w:rsid w:val="00EB465B"/>
    <w:rsid w:val="00ED6A91"/>
    <w:rsid w:val="00EE4920"/>
    <w:rsid w:val="00F233BA"/>
    <w:rsid w:val="00F81FDD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7E2E0C"/>
  <w15:chartTrackingRefBased/>
  <w15:docId w15:val="{FEBA1E0A-C726-974D-BADD-5311B3DA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621EE7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05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3A7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5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3A7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DD2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5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3A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5531"/>
  </w:style>
  <w:style w:type="paragraph" w:styleId="Fuzeile">
    <w:name w:val="footer"/>
    <w:basedOn w:val="Standard"/>
    <w:link w:val="FuzeileZchn"/>
    <w:uiPriority w:val="99"/>
    <w:unhideWhenUsed/>
    <w:rsid w:val="0070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5531"/>
  </w:style>
  <w:style w:type="paragraph" w:styleId="Titel">
    <w:name w:val="Title"/>
    <w:basedOn w:val="Standard"/>
    <w:next w:val="Standard"/>
    <w:link w:val="TitelZchn"/>
    <w:uiPriority w:val="10"/>
    <w:qFormat/>
    <w:rsid w:val="000053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3A7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5304"/>
    <w:rPr>
      <w:rFonts w:asciiTheme="majorHAnsi" w:eastAsiaTheme="majorEastAsia" w:hAnsiTheme="majorHAnsi" w:cstheme="majorBidi"/>
      <w:color w:val="0093A7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304"/>
    <w:rPr>
      <w:rFonts w:asciiTheme="majorHAnsi" w:eastAsiaTheme="majorEastAsia" w:hAnsiTheme="majorHAnsi" w:cstheme="majorBidi"/>
      <w:color w:val="0093A7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304"/>
    <w:rPr>
      <w:rFonts w:asciiTheme="majorHAnsi" w:eastAsiaTheme="majorEastAsia" w:hAnsiTheme="majorHAnsi" w:cstheme="majorBidi"/>
      <w:color w:val="0093A7"/>
      <w:sz w:val="26"/>
      <w:szCs w:val="26"/>
    </w:rPr>
  </w:style>
  <w:style w:type="paragraph" w:styleId="KeinLeerraum">
    <w:name w:val="No Spacing"/>
    <w:uiPriority w:val="1"/>
    <w:rsid w:val="00DD2ABC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D2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304"/>
    <w:rPr>
      <w:rFonts w:asciiTheme="majorHAnsi" w:eastAsiaTheme="majorEastAsia" w:hAnsiTheme="majorHAnsi" w:cstheme="majorBidi"/>
      <w:i/>
      <w:iCs/>
      <w:color w:val="0093A7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60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608B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rsid w:val="0010608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10608B"/>
    <w:rPr>
      <w:i/>
      <w:iCs/>
    </w:rPr>
  </w:style>
  <w:style w:type="paragraph" w:styleId="Listenabsatz">
    <w:name w:val="List Paragraph"/>
    <w:basedOn w:val="Standard"/>
    <w:link w:val="ListenabsatzZchn"/>
    <w:uiPriority w:val="34"/>
    <w:qFormat/>
    <w:rsid w:val="0010608B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rsid w:val="0010608B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rsid w:val="0010608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0608B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621EE7"/>
    <w:rPr>
      <w:b/>
      <w:bCs/>
      <w:color w:val="0093A7"/>
    </w:rPr>
  </w:style>
  <w:style w:type="paragraph" w:styleId="StandardWeb">
    <w:name w:val="Normal (Web)"/>
    <w:basedOn w:val="Standard"/>
    <w:uiPriority w:val="99"/>
    <w:semiHidden/>
    <w:unhideWhenUsed/>
    <w:rsid w:val="006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ufzhlung">
    <w:name w:val="Aufzählung"/>
    <w:basedOn w:val="Standard"/>
    <w:link w:val="AufzhlungZchn"/>
    <w:qFormat/>
    <w:rsid w:val="00621EE7"/>
    <w:pPr>
      <w:numPr>
        <w:numId w:val="11"/>
      </w:numPr>
      <w:ind w:left="360"/>
    </w:pPr>
  </w:style>
  <w:style w:type="paragraph" w:customStyle="1" w:styleId="Nummerierung">
    <w:name w:val="Nummerierung"/>
    <w:basedOn w:val="berschrift2"/>
    <w:link w:val="NummerierungZchn"/>
    <w:rsid w:val="00285877"/>
  </w:style>
  <w:style w:type="character" w:customStyle="1" w:styleId="AufzhlungZchn">
    <w:name w:val="Aufzählung Zchn"/>
    <w:basedOn w:val="Absatz-Standardschriftart"/>
    <w:link w:val="Aufzhlung"/>
    <w:rsid w:val="00621EE7"/>
  </w:style>
  <w:style w:type="paragraph" w:customStyle="1" w:styleId="Nummeriert">
    <w:name w:val="Nummeriert"/>
    <w:basedOn w:val="Listenabsatz"/>
    <w:link w:val="NummeriertZchn"/>
    <w:qFormat/>
    <w:rsid w:val="00285877"/>
    <w:pPr>
      <w:numPr>
        <w:numId w:val="12"/>
      </w:numPr>
      <w:ind w:left="360"/>
    </w:pPr>
    <w:rPr>
      <w:lang w:val="en-GB"/>
    </w:rPr>
  </w:style>
  <w:style w:type="character" w:customStyle="1" w:styleId="NummerierungZchn">
    <w:name w:val="Nummerierung Zchn"/>
    <w:basedOn w:val="berschrift2Zchn"/>
    <w:link w:val="Nummerierung"/>
    <w:rsid w:val="00285877"/>
    <w:rPr>
      <w:rFonts w:asciiTheme="majorHAnsi" w:eastAsiaTheme="majorEastAsia" w:hAnsiTheme="majorHAnsi" w:cstheme="majorBidi"/>
      <w:color w:val="0093A7"/>
      <w:sz w:val="26"/>
      <w:szCs w:val="26"/>
    </w:rPr>
  </w:style>
  <w:style w:type="table" w:styleId="Tabellenraster">
    <w:name w:val="Table Grid"/>
    <w:basedOn w:val="NormaleTabelle"/>
    <w:uiPriority w:val="39"/>
    <w:rsid w:val="00CB5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285877"/>
  </w:style>
  <w:style w:type="character" w:customStyle="1" w:styleId="NummeriertZchn">
    <w:name w:val="Nummeriert Zchn"/>
    <w:basedOn w:val="ListenabsatzZchn"/>
    <w:link w:val="Nummeriert"/>
    <w:rsid w:val="00285877"/>
    <w:rPr>
      <w:lang w:val="en-GB"/>
    </w:rPr>
  </w:style>
  <w:style w:type="table" w:styleId="EinfacheTabelle1">
    <w:name w:val="Plain Table 1"/>
    <w:basedOn w:val="NormaleTabelle"/>
    <w:uiPriority w:val="41"/>
    <w:rsid w:val="00CB52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le">
    <w:name w:val="Tabelle"/>
    <w:basedOn w:val="Nummeriert"/>
    <w:link w:val="TabelleZchn"/>
    <w:rsid w:val="00CB5218"/>
    <w:pPr>
      <w:numPr>
        <w:numId w:val="0"/>
      </w:numPr>
      <w:ind w:left="360" w:hanging="360"/>
    </w:pPr>
  </w:style>
  <w:style w:type="character" w:customStyle="1" w:styleId="TabelleZchn">
    <w:name w:val="Tabelle Zchn"/>
    <w:basedOn w:val="NummeriertZchn"/>
    <w:link w:val="Tabelle"/>
    <w:rsid w:val="00CB5218"/>
    <w:rPr>
      <w:lang w:val="en-GB"/>
    </w:rPr>
  </w:style>
  <w:style w:type="character" w:customStyle="1" w:styleId="Formatvorlage2">
    <w:name w:val="Formatvorlage2"/>
    <w:basedOn w:val="Absatz-Standardschriftart"/>
    <w:uiPriority w:val="1"/>
    <w:rsid w:val="009C4ABD"/>
    <w:rPr>
      <w:rFonts w:asciiTheme="minorHAnsi" w:hAnsiTheme="minorHAnsi"/>
      <w:sz w:val="22"/>
    </w:rPr>
  </w:style>
  <w:style w:type="character" w:styleId="Hyperlink">
    <w:name w:val="Hyperlink"/>
    <w:basedOn w:val="Absatz-Standardschriftart"/>
    <w:uiPriority w:val="99"/>
    <w:unhideWhenUsed/>
    <w:rsid w:val="009C4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kitachinderwael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satreccarichi/Google%20Drive/Kita_Chinderwa&#776;lt/ChildrensWorld%202020/Unterlagen_Webseite_Chinderwa&#776;lt/Kita-Chinderwaelt_Anmeldung_Betreuungsplatz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AC4E10F38C64EBF2855D8F2AF4B30" ma:contentTypeVersion="2" ma:contentTypeDescription="Ein neues Dokument erstellen." ma:contentTypeScope="" ma:versionID="fe3d28f2854e3afba0a8fccf27ac5156">
  <xsd:schema xmlns:xsd="http://www.w3.org/2001/XMLSchema" xmlns:xs="http://www.w3.org/2001/XMLSchema" xmlns:p="http://schemas.microsoft.com/office/2006/metadata/properties" xmlns:ns2="fcf4403a-32ac-491f-82fb-4e69ad3b2d6c" targetNamespace="http://schemas.microsoft.com/office/2006/metadata/properties" ma:root="true" ma:fieldsID="f7bc92d6a1b716b4f9d43ad44361e730" ns2:_="">
    <xsd:import namespace="fcf4403a-32ac-491f-82fb-4e69ad3b2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4403a-32ac-491f-82fb-4e69ad3b2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FA15A-6571-4F9D-B405-B508135741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7BCB7-9EF0-4935-9229-B6044B3E54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9795D-5FA2-43F7-9EE9-1C1F8FA41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8B8761-472A-4E1A-BD4F-D9D58DB91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4403a-32ac-491f-82fb-4e69ad3b2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Kita-Chinderwaelt_Anmeldung_Betreuungsplatz_2020.dotx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 Treccarichi</cp:lastModifiedBy>
  <cp:revision>1</cp:revision>
  <cp:lastPrinted>2019-02-25T09:42:00Z</cp:lastPrinted>
  <dcterms:created xsi:type="dcterms:W3CDTF">2020-07-02T09:16:00Z</dcterms:created>
  <dcterms:modified xsi:type="dcterms:W3CDTF">2020-07-02T09:16:00Z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0x010100D12AC4E10F38C64EBF2855D8F2AF4B30</vt:lpwstr>
  </property>
</Properties>
</file>